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825"/>
        <w:gridCol w:w="2825"/>
        <w:gridCol w:w="2887"/>
        <w:gridCol w:w="2826"/>
        <w:gridCol w:w="4100"/>
      </w:tblGrid>
      <w:tr w:rsidR="009C55D3" w:rsidRPr="00DE1489" w:rsidTr="00FD7635">
        <w:trPr>
          <w:trHeight w:val="443"/>
        </w:trPr>
        <w:tc>
          <w:tcPr>
            <w:tcW w:w="2556" w:type="dxa"/>
            <w:shd w:val="clear" w:color="auto" w:fill="7B7B7B"/>
          </w:tcPr>
          <w:p w:rsidR="007B4C5F" w:rsidRPr="00DE1489" w:rsidRDefault="007B4C5F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DE1489">
              <w:rPr>
                <w:rFonts w:ascii="Times New Roman" w:hAnsi="Times New Roman"/>
                <w:b/>
                <w:sz w:val="36"/>
                <w:szCs w:val="36"/>
              </w:rPr>
              <w:t>TIME</w:t>
            </w:r>
          </w:p>
        </w:tc>
        <w:tc>
          <w:tcPr>
            <w:tcW w:w="2825" w:type="dxa"/>
            <w:shd w:val="clear" w:color="auto" w:fill="7B7B7B"/>
          </w:tcPr>
          <w:p w:rsidR="007B4C5F" w:rsidRPr="00DE1489" w:rsidRDefault="00424B94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1489">
              <w:rPr>
                <w:rFonts w:ascii="Times New Roman" w:hAnsi="Times New Roman"/>
                <w:b/>
                <w:sz w:val="36"/>
                <w:szCs w:val="36"/>
              </w:rPr>
              <w:t>MONDAY</w:t>
            </w:r>
          </w:p>
        </w:tc>
        <w:tc>
          <w:tcPr>
            <w:tcW w:w="2825" w:type="dxa"/>
            <w:shd w:val="clear" w:color="auto" w:fill="7B7B7B"/>
          </w:tcPr>
          <w:p w:rsidR="007B4C5F" w:rsidRPr="00DE1489" w:rsidRDefault="00424B94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1489">
              <w:rPr>
                <w:rFonts w:ascii="Times New Roman" w:hAnsi="Times New Roman"/>
                <w:b/>
                <w:sz w:val="36"/>
                <w:szCs w:val="36"/>
              </w:rPr>
              <w:t>TUESDAY</w:t>
            </w:r>
          </w:p>
        </w:tc>
        <w:tc>
          <w:tcPr>
            <w:tcW w:w="2887" w:type="dxa"/>
            <w:shd w:val="clear" w:color="auto" w:fill="7B7B7B"/>
          </w:tcPr>
          <w:p w:rsidR="007B4C5F" w:rsidRPr="00DE1489" w:rsidRDefault="00424B94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1489">
              <w:rPr>
                <w:rFonts w:ascii="Times New Roman" w:hAnsi="Times New Roman"/>
                <w:b/>
                <w:sz w:val="36"/>
                <w:szCs w:val="36"/>
              </w:rPr>
              <w:t>WEDNESDAY</w:t>
            </w:r>
          </w:p>
        </w:tc>
        <w:tc>
          <w:tcPr>
            <w:tcW w:w="2826" w:type="dxa"/>
            <w:shd w:val="clear" w:color="auto" w:fill="7B7B7B"/>
          </w:tcPr>
          <w:p w:rsidR="007B4C5F" w:rsidRPr="00DE1489" w:rsidRDefault="00424B94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1489">
              <w:rPr>
                <w:rFonts w:ascii="Times New Roman" w:hAnsi="Times New Roman"/>
                <w:b/>
                <w:sz w:val="36"/>
                <w:szCs w:val="36"/>
              </w:rPr>
              <w:t>THURSDAY</w:t>
            </w:r>
          </w:p>
        </w:tc>
        <w:tc>
          <w:tcPr>
            <w:tcW w:w="4100" w:type="dxa"/>
            <w:shd w:val="clear" w:color="auto" w:fill="7B7B7B"/>
          </w:tcPr>
          <w:p w:rsidR="007B4C5F" w:rsidRPr="00DE1489" w:rsidRDefault="00424B94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1489">
              <w:rPr>
                <w:rFonts w:ascii="Times New Roman" w:hAnsi="Times New Roman"/>
                <w:b/>
                <w:sz w:val="36"/>
                <w:szCs w:val="36"/>
              </w:rPr>
              <w:t>FRIDAY</w:t>
            </w:r>
          </w:p>
        </w:tc>
      </w:tr>
      <w:tr w:rsidR="009C55D3" w:rsidRPr="00DE1489" w:rsidTr="00FD7635">
        <w:trPr>
          <w:trHeight w:val="706"/>
        </w:trPr>
        <w:tc>
          <w:tcPr>
            <w:tcW w:w="2556" w:type="dxa"/>
            <w:shd w:val="clear" w:color="auto" w:fill="BDD6EE"/>
          </w:tcPr>
          <w:p w:rsidR="00CB3DD9" w:rsidRPr="00DE1489" w:rsidRDefault="00CB3DD9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4C5F" w:rsidRPr="00DE1489" w:rsidRDefault="00B51249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7:45-8:00</w:t>
            </w:r>
          </w:p>
        </w:tc>
        <w:tc>
          <w:tcPr>
            <w:tcW w:w="2825" w:type="dxa"/>
            <w:shd w:val="clear" w:color="auto" w:fill="BDD6EE"/>
          </w:tcPr>
          <w:p w:rsidR="00CB3DD9" w:rsidRPr="00DE1489" w:rsidRDefault="00CB3DD9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4C5F" w:rsidRPr="00DE1489" w:rsidRDefault="00424B94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Copy Home Work</w:t>
            </w:r>
          </w:p>
        </w:tc>
        <w:tc>
          <w:tcPr>
            <w:tcW w:w="2825" w:type="dxa"/>
            <w:shd w:val="clear" w:color="auto" w:fill="BDD6EE"/>
          </w:tcPr>
          <w:p w:rsidR="007B4C5F" w:rsidRPr="00DE1489" w:rsidRDefault="00CB3DD9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Copy Home Work/</w:t>
            </w:r>
          </w:p>
          <w:p w:rsidR="00CB3DD9" w:rsidRPr="00DE1489" w:rsidRDefault="00CB3DD9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Devotion</w:t>
            </w:r>
          </w:p>
        </w:tc>
        <w:tc>
          <w:tcPr>
            <w:tcW w:w="2887" w:type="dxa"/>
            <w:shd w:val="clear" w:color="auto" w:fill="BDD6EE"/>
          </w:tcPr>
          <w:p w:rsidR="00CB3DD9" w:rsidRPr="00DE1489" w:rsidRDefault="00CB3DD9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Copy Home Work/</w:t>
            </w:r>
          </w:p>
          <w:p w:rsidR="007B4C5F" w:rsidRPr="00DE1489" w:rsidRDefault="00CB3DD9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Devotion</w:t>
            </w:r>
          </w:p>
        </w:tc>
        <w:tc>
          <w:tcPr>
            <w:tcW w:w="2826" w:type="dxa"/>
            <w:shd w:val="clear" w:color="auto" w:fill="BDD6EE"/>
          </w:tcPr>
          <w:p w:rsidR="00CB3DD9" w:rsidRPr="00DE1489" w:rsidRDefault="00CB3DD9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Copy Home Work/</w:t>
            </w:r>
          </w:p>
          <w:p w:rsidR="007B4C5F" w:rsidRPr="00DE1489" w:rsidRDefault="00CB3DD9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Devotion</w:t>
            </w:r>
          </w:p>
        </w:tc>
        <w:tc>
          <w:tcPr>
            <w:tcW w:w="4100" w:type="dxa"/>
            <w:shd w:val="clear" w:color="auto" w:fill="BDD6EE"/>
          </w:tcPr>
          <w:p w:rsidR="00CB3DD9" w:rsidRPr="00DE1489" w:rsidRDefault="00CB3DD9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Copy Home Work/</w:t>
            </w:r>
          </w:p>
          <w:p w:rsidR="007B4C5F" w:rsidRPr="00DE1489" w:rsidRDefault="00CB3DD9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Devotion</w:t>
            </w:r>
          </w:p>
        </w:tc>
      </w:tr>
      <w:tr w:rsidR="009C55D3" w:rsidRPr="00DE1489" w:rsidTr="00FD7635">
        <w:trPr>
          <w:trHeight w:val="689"/>
        </w:trPr>
        <w:tc>
          <w:tcPr>
            <w:tcW w:w="2556" w:type="dxa"/>
            <w:shd w:val="clear" w:color="auto" w:fill="auto"/>
          </w:tcPr>
          <w:p w:rsidR="00CB3DD9" w:rsidRPr="00DE1489" w:rsidRDefault="00CB3DD9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4C5F" w:rsidRPr="00DE1489" w:rsidRDefault="00B51249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8:00-8:30</w:t>
            </w:r>
          </w:p>
        </w:tc>
        <w:tc>
          <w:tcPr>
            <w:tcW w:w="2825" w:type="dxa"/>
            <w:shd w:val="clear" w:color="auto" w:fill="BDD6EE"/>
          </w:tcPr>
          <w:p w:rsidR="007B4C5F" w:rsidRPr="00DE1489" w:rsidRDefault="00CB3DD9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Devotion</w:t>
            </w:r>
          </w:p>
          <w:p w:rsidR="00CB3DD9" w:rsidRPr="00DE1489" w:rsidRDefault="00CB3DD9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Junior Department</w:t>
            </w:r>
          </w:p>
        </w:tc>
        <w:tc>
          <w:tcPr>
            <w:tcW w:w="2825" w:type="dxa"/>
            <w:shd w:val="clear" w:color="auto" w:fill="auto"/>
          </w:tcPr>
          <w:p w:rsidR="007B4C5F" w:rsidRPr="00DE1489" w:rsidRDefault="00807DAD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Reading</w:t>
            </w:r>
          </w:p>
          <w:p w:rsidR="00611DF2" w:rsidRPr="00DE1489" w:rsidRDefault="00611DF2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Comprehension</w:t>
            </w:r>
          </w:p>
        </w:tc>
        <w:tc>
          <w:tcPr>
            <w:tcW w:w="2887" w:type="dxa"/>
            <w:shd w:val="clear" w:color="auto" w:fill="auto"/>
          </w:tcPr>
          <w:p w:rsidR="002E170F" w:rsidRPr="00DE1489" w:rsidRDefault="002E170F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Mathematics</w:t>
            </w:r>
          </w:p>
          <w:p w:rsidR="007B4C5F" w:rsidRPr="00DE1489" w:rsidRDefault="007B4C5F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7B4C5F" w:rsidRPr="00DE1489" w:rsidRDefault="00611DF2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Creative Writing</w:t>
            </w:r>
          </w:p>
        </w:tc>
        <w:tc>
          <w:tcPr>
            <w:tcW w:w="4100" w:type="dxa"/>
            <w:shd w:val="clear" w:color="auto" w:fill="auto"/>
          </w:tcPr>
          <w:p w:rsidR="007B4C5F" w:rsidRPr="00DE1489" w:rsidRDefault="00FD7635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Mathematics</w:t>
            </w:r>
          </w:p>
        </w:tc>
      </w:tr>
      <w:tr w:rsidR="009C55D3" w:rsidRPr="00DE1489" w:rsidTr="00FD7635">
        <w:trPr>
          <w:trHeight w:val="76"/>
        </w:trPr>
        <w:tc>
          <w:tcPr>
            <w:tcW w:w="2556" w:type="dxa"/>
            <w:shd w:val="clear" w:color="auto" w:fill="auto"/>
          </w:tcPr>
          <w:p w:rsidR="002E170F" w:rsidRPr="00DE1489" w:rsidRDefault="002E170F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4C5F" w:rsidRPr="00DE1489" w:rsidRDefault="00B96014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8:30-9:00</w:t>
            </w:r>
          </w:p>
        </w:tc>
        <w:tc>
          <w:tcPr>
            <w:tcW w:w="2825" w:type="dxa"/>
            <w:shd w:val="clear" w:color="auto" w:fill="auto"/>
          </w:tcPr>
          <w:p w:rsidR="002E170F" w:rsidRPr="00DE1489" w:rsidRDefault="002E170F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4C5F" w:rsidRPr="00DE1489" w:rsidRDefault="00624613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Penmanship</w:t>
            </w:r>
          </w:p>
        </w:tc>
        <w:tc>
          <w:tcPr>
            <w:tcW w:w="2825" w:type="dxa"/>
            <w:shd w:val="clear" w:color="auto" w:fill="auto"/>
          </w:tcPr>
          <w:p w:rsidR="00611DF2" w:rsidRPr="00DE1489" w:rsidRDefault="00807DAD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Reading</w:t>
            </w:r>
          </w:p>
          <w:p w:rsidR="007B4C5F" w:rsidRPr="00DE1489" w:rsidRDefault="00611DF2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Comprehension</w:t>
            </w:r>
          </w:p>
        </w:tc>
        <w:tc>
          <w:tcPr>
            <w:tcW w:w="2887" w:type="dxa"/>
            <w:shd w:val="clear" w:color="auto" w:fill="auto"/>
          </w:tcPr>
          <w:p w:rsidR="002E170F" w:rsidRPr="00DE1489" w:rsidRDefault="002E170F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Mathematics</w:t>
            </w:r>
          </w:p>
          <w:p w:rsidR="007B4C5F" w:rsidRPr="00DE1489" w:rsidRDefault="007B4C5F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26" w:type="dxa"/>
            <w:shd w:val="clear" w:color="auto" w:fill="auto"/>
          </w:tcPr>
          <w:p w:rsidR="007B4C5F" w:rsidRPr="00DE1489" w:rsidRDefault="00611DF2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Creative Writing</w:t>
            </w:r>
          </w:p>
        </w:tc>
        <w:tc>
          <w:tcPr>
            <w:tcW w:w="4100" w:type="dxa"/>
            <w:shd w:val="clear" w:color="auto" w:fill="auto"/>
          </w:tcPr>
          <w:p w:rsidR="007B4C5F" w:rsidRPr="00DE1489" w:rsidRDefault="00FD7635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Mathematics</w:t>
            </w:r>
          </w:p>
        </w:tc>
      </w:tr>
      <w:tr w:rsidR="009C55D3" w:rsidRPr="00DE1489" w:rsidTr="00FD7635">
        <w:trPr>
          <w:trHeight w:val="344"/>
        </w:trPr>
        <w:tc>
          <w:tcPr>
            <w:tcW w:w="2556" w:type="dxa"/>
            <w:shd w:val="clear" w:color="auto" w:fill="auto"/>
          </w:tcPr>
          <w:p w:rsidR="007B4C5F" w:rsidRPr="00DE1489" w:rsidRDefault="00B96014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9:00-9:3</w:t>
            </w:r>
            <w:r w:rsidR="0035504E" w:rsidRPr="00DE148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25" w:type="dxa"/>
            <w:shd w:val="clear" w:color="auto" w:fill="auto"/>
          </w:tcPr>
          <w:p w:rsidR="007B4C5F" w:rsidRPr="00DE1489" w:rsidRDefault="00624613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Mathematics</w:t>
            </w:r>
          </w:p>
        </w:tc>
        <w:tc>
          <w:tcPr>
            <w:tcW w:w="2825" w:type="dxa"/>
            <w:shd w:val="clear" w:color="auto" w:fill="auto"/>
          </w:tcPr>
          <w:p w:rsidR="007B4C5F" w:rsidRPr="00DE1489" w:rsidRDefault="00AC6F5A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Grammar</w:t>
            </w:r>
          </w:p>
        </w:tc>
        <w:tc>
          <w:tcPr>
            <w:tcW w:w="2887" w:type="dxa"/>
            <w:shd w:val="clear" w:color="auto" w:fill="auto"/>
          </w:tcPr>
          <w:p w:rsidR="007B4C5F" w:rsidRPr="00DE1489" w:rsidRDefault="002E170F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Phonics/Spelling</w:t>
            </w:r>
          </w:p>
        </w:tc>
        <w:tc>
          <w:tcPr>
            <w:tcW w:w="2826" w:type="dxa"/>
            <w:shd w:val="clear" w:color="auto" w:fill="auto"/>
          </w:tcPr>
          <w:p w:rsidR="007B4C5F" w:rsidRPr="00DE1489" w:rsidRDefault="00807DAD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Penmanship</w:t>
            </w:r>
          </w:p>
        </w:tc>
        <w:tc>
          <w:tcPr>
            <w:tcW w:w="4100" w:type="dxa"/>
            <w:shd w:val="clear" w:color="auto" w:fill="FFC000"/>
          </w:tcPr>
          <w:p w:rsidR="007B4C5F" w:rsidRPr="00DE1489" w:rsidRDefault="00C7189D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MUSIC</w:t>
            </w:r>
          </w:p>
        </w:tc>
      </w:tr>
      <w:tr w:rsidR="009C55D3" w:rsidRPr="00DE1489" w:rsidTr="00FD7635">
        <w:trPr>
          <w:trHeight w:val="344"/>
        </w:trPr>
        <w:tc>
          <w:tcPr>
            <w:tcW w:w="2556" w:type="dxa"/>
            <w:shd w:val="clear" w:color="auto" w:fill="auto"/>
          </w:tcPr>
          <w:p w:rsidR="007B4C5F" w:rsidRPr="00DE1489" w:rsidRDefault="00B96014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9:30-10:0</w:t>
            </w:r>
            <w:r w:rsidR="0035504E" w:rsidRPr="00DE148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25" w:type="dxa"/>
            <w:shd w:val="clear" w:color="auto" w:fill="auto"/>
          </w:tcPr>
          <w:p w:rsidR="007B4C5F" w:rsidRPr="00DE1489" w:rsidRDefault="00624613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Mathematics</w:t>
            </w:r>
          </w:p>
        </w:tc>
        <w:tc>
          <w:tcPr>
            <w:tcW w:w="2825" w:type="dxa"/>
            <w:shd w:val="clear" w:color="auto" w:fill="auto"/>
          </w:tcPr>
          <w:p w:rsidR="007B4C5F" w:rsidRPr="00DE1489" w:rsidRDefault="00AC6F5A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Grammar</w:t>
            </w:r>
          </w:p>
        </w:tc>
        <w:tc>
          <w:tcPr>
            <w:tcW w:w="2887" w:type="dxa"/>
            <w:shd w:val="clear" w:color="auto" w:fill="FFFF00"/>
          </w:tcPr>
          <w:p w:rsidR="007B4C5F" w:rsidRPr="00DE1489" w:rsidRDefault="002E170F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SPANISH</w:t>
            </w:r>
          </w:p>
        </w:tc>
        <w:tc>
          <w:tcPr>
            <w:tcW w:w="2826" w:type="dxa"/>
            <w:shd w:val="clear" w:color="auto" w:fill="FFC000"/>
          </w:tcPr>
          <w:p w:rsidR="007B4C5F" w:rsidRPr="00DE1489" w:rsidRDefault="006E492F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MUSIC</w:t>
            </w:r>
          </w:p>
        </w:tc>
        <w:tc>
          <w:tcPr>
            <w:tcW w:w="4100" w:type="dxa"/>
            <w:shd w:val="clear" w:color="auto" w:fill="auto"/>
          </w:tcPr>
          <w:p w:rsidR="007B4C5F" w:rsidRPr="00DE1489" w:rsidRDefault="002E170F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Penmanship</w:t>
            </w:r>
          </w:p>
        </w:tc>
      </w:tr>
      <w:tr w:rsidR="009C55D3" w:rsidRPr="00DE1489" w:rsidTr="00FD7635">
        <w:trPr>
          <w:trHeight w:val="361"/>
        </w:trPr>
        <w:tc>
          <w:tcPr>
            <w:tcW w:w="2556" w:type="dxa"/>
            <w:shd w:val="clear" w:color="auto" w:fill="auto"/>
          </w:tcPr>
          <w:p w:rsidR="007B4C5F" w:rsidRPr="00DE1489" w:rsidRDefault="00B96014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10:00-10:3</w:t>
            </w:r>
            <w:r w:rsidR="0035504E" w:rsidRPr="00DE148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25" w:type="dxa"/>
            <w:shd w:val="clear" w:color="auto" w:fill="C45911"/>
          </w:tcPr>
          <w:p w:rsidR="007B4C5F" w:rsidRPr="00DE1489" w:rsidRDefault="006E492F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LUNCH/BREAK</w:t>
            </w:r>
          </w:p>
        </w:tc>
        <w:tc>
          <w:tcPr>
            <w:tcW w:w="2825" w:type="dxa"/>
            <w:shd w:val="clear" w:color="auto" w:fill="C45911"/>
          </w:tcPr>
          <w:p w:rsidR="007B4C5F" w:rsidRPr="00DE1489" w:rsidRDefault="006E492F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LUNCH/BREAK</w:t>
            </w:r>
          </w:p>
        </w:tc>
        <w:tc>
          <w:tcPr>
            <w:tcW w:w="2887" w:type="dxa"/>
            <w:shd w:val="clear" w:color="auto" w:fill="C45911"/>
          </w:tcPr>
          <w:p w:rsidR="007B4C5F" w:rsidRPr="00DE1489" w:rsidRDefault="006E492F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LUNCH/BREAK</w:t>
            </w:r>
          </w:p>
        </w:tc>
        <w:tc>
          <w:tcPr>
            <w:tcW w:w="2826" w:type="dxa"/>
            <w:shd w:val="clear" w:color="auto" w:fill="C45911"/>
          </w:tcPr>
          <w:p w:rsidR="007B4C5F" w:rsidRPr="00DE1489" w:rsidRDefault="006E492F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LUNCH/BREAK</w:t>
            </w:r>
          </w:p>
        </w:tc>
        <w:tc>
          <w:tcPr>
            <w:tcW w:w="4100" w:type="dxa"/>
            <w:shd w:val="clear" w:color="auto" w:fill="C45911"/>
          </w:tcPr>
          <w:p w:rsidR="007B4C5F" w:rsidRPr="00DE1489" w:rsidRDefault="006E492F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color w:val="70AD47"/>
                <w:sz w:val="28"/>
                <w:szCs w:val="28"/>
              </w:rPr>
              <w:t>SWIMMING</w:t>
            </w: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/LUNCH/BREAK</w:t>
            </w:r>
          </w:p>
        </w:tc>
      </w:tr>
      <w:tr w:rsidR="009C55D3" w:rsidRPr="00DE1489" w:rsidTr="00FD7635">
        <w:trPr>
          <w:trHeight w:val="344"/>
        </w:trPr>
        <w:tc>
          <w:tcPr>
            <w:tcW w:w="2556" w:type="dxa"/>
            <w:shd w:val="clear" w:color="auto" w:fill="auto"/>
          </w:tcPr>
          <w:p w:rsidR="007B4C5F" w:rsidRPr="00DE1489" w:rsidRDefault="00B96014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10:30-11:0</w:t>
            </w:r>
            <w:r w:rsidR="0035504E" w:rsidRPr="00DE148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25" w:type="dxa"/>
            <w:shd w:val="clear" w:color="auto" w:fill="C45911"/>
          </w:tcPr>
          <w:p w:rsidR="007B4C5F" w:rsidRPr="00DE1489" w:rsidRDefault="006E492F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LUNCH/BREAK</w:t>
            </w:r>
          </w:p>
        </w:tc>
        <w:tc>
          <w:tcPr>
            <w:tcW w:w="2825" w:type="dxa"/>
            <w:shd w:val="clear" w:color="auto" w:fill="C45911"/>
          </w:tcPr>
          <w:p w:rsidR="007B4C5F" w:rsidRPr="00DE1489" w:rsidRDefault="006E492F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LUNCH/BREAK</w:t>
            </w:r>
          </w:p>
        </w:tc>
        <w:tc>
          <w:tcPr>
            <w:tcW w:w="2887" w:type="dxa"/>
            <w:shd w:val="clear" w:color="auto" w:fill="C45911"/>
          </w:tcPr>
          <w:p w:rsidR="007B4C5F" w:rsidRPr="00DE1489" w:rsidRDefault="006E492F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LUNCH/BREAK</w:t>
            </w:r>
          </w:p>
        </w:tc>
        <w:tc>
          <w:tcPr>
            <w:tcW w:w="2826" w:type="dxa"/>
            <w:shd w:val="clear" w:color="auto" w:fill="C45911"/>
          </w:tcPr>
          <w:p w:rsidR="007B4C5F" w:rsidRPr="00DE1489" w:rsidRDefault="006E492F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LUNCH/BREAK</w:t>
            </w:r>
          </w:p>
        </w:tc>
        <w:tc>
          <w:tcPr>
            <w:tcW w:w="4100" w:type="dxa"/>
            <w:shd w:val="clear" w:color="auto" w:fill="C45911"/>
          </w:tcPr>
          <w:p w:rsidR="007B4C5F" w:rsidRPr="00DE1489" w:rsidRDefault="006E492F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color w:val="70AD47"/>
                <w:sz w:val="28"/>
                <w:szCs w:val="28"/>
              </w:rPr>
              <w:t>SWIMMING</w:t>
            </w: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/LUNCH/BREAK</w:t>
            </w:r>
          </w:p>
        </w:tc>
      </w:tr>
      <w:tr w:rsidR="009C55D3" w:rsidRPr="00DE1489" w:rsidTr="00FD7635">
        <w:trPr>
          <w:trHeight w:val="344"/>
        </w:trPr>
        <w:tc>
          <w:tcPr>
            <w:tcW w:w="2556" w:type="dxa"/>
            <w:shd w:val="clear" w:color="auto" w:fill="auto"/>
          </w:tcPr>
          <w:p w:rsidR="0035504E" w:rsidRPr="00DE1489" w:rsidRDefault="00B96014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11:00-11:3</w:t>
            </w:r>
            <w:r w:rsidR="0035504E" w:rsidRPr="00DE148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25" w:type="dxa"/>
            <w:shd w:val="clear" w:color="auto" w:fill="auto"/>
          </w:tcPr>
          <w:p w:rsidR="0035504E" w:rsidRPr="00DE1489" w:rsidRDefault="00624613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Phonics/Spelling</w:t>
            </w:r>
          </w:p>
        </w:tc>
        <w:tc>
          <w:tcPr>
            <w:tcW w:w="2825" w:type="dxa"/>
            <w:shd w:val="clear" w:color="auto" w:fill="auto"/>
          </w:tcPr>
          <w:p w:rsidR="0035504E" w:rsidRPr="00DE1489" w:rsidRDefault="00611DF2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Integrated Studies</w:t>
            </w:r>
          </w:p>
        </w:tc>
        <w:tc>
          <w:tcPr>
            <w:tcW w:w="2887" w:type="dxa"/>
            <w:shd w:val="clear" w:color="auto" w:fill="auto"/>
          </w:tcPr>
          <w:p w:rsidR="0035504E" w:rsidRPr="00DE1489" w:rsidRDefault="00807DAD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Oral Reading</w:t>
            </w:r>
          </w:p>
        </w:tc>
        <w:tc>
          <w:tcPr>
            <w:tcW w:w="2826" w:type="dxa"/>
            <w:shd w:val="clear" w:color="auto" w:fill="auto"/>
          </w:tcPr>
          <w:p w:rsidR="0035504E" w:rsidRPr="00DE1489" w:rsidRDefault="00FD7635" w:rsidP="00DE1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HFLE</w:t>
            </w:r>
          </w:p>
        </w:tc>
        <w:tc>
          <w:tcPr>
            <w:tcW w:w="4100" w:type="dxa"/>
            <w:shd w:val="clear" w:color="auto" w:fill="C45911"/>
          </w:tcPr>
          <w:p w:rsidR="0035504E" w:rsidRPr="00DE1489" w:rsidRDefault="00AC6F5A" w:rsidP="00DE1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LUNCH</w:t>
            </w:r>
          </w:p>
        </w:tc>
      </w:tr>
      <w:tr w:rsidR="00FD7635" w:rsidRPr="00DE1489" w:rsidTr="00FD7635">
        <w:trPr>
          <w:trHeight w:val="689"/>
        </w:trPr>
        <w:tc>
          <w:tcPr>
            <w:tcW w:w="2556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11:30-12:00</w:t>
            </w:r>
          </w:p>
        </w:tc>
        <w:tc>
          <w:tcPr>
            <w:tcW w:w="2825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Language Expression</w:t>
            </w:r>
          </w:p>
        </w:tc>
        <w:tc>
          <w:tcPr>
            <w:tcW w:w="2825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Integrated Studies</w:t>
            </w:r>
          </w:p>
        </w:tc>
        <w:tc>
          <w:tcPr>
            <w:tcW w:w="2887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Oral Reading</w:t>
            </w:r>
          </w:p>
        </w:tc>
        <w:tc>
          <w:tcPr>
            <w:tcW w:w="2826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Phonics/Spelling</w:t>
            </w:r>
          </w:p>
        </w:tc>
        <w:tc>
          <w:tcPr>
            <w:tcW w:w="4100" w:type="dxa"/>
            <w:shd w:val="clear" w:color="auto" w:fill="auto"/>
          </w:tcPr>
          <w:p w:rsidR="00FD7635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Literature Appreciation</w:t>
            </w:r>
          </w:p>
        </w:tc>
      </w:tr>
      <w:tr w:rsidR="00FD7635" w:rsidRPr="00DE1489" w:rsidTr="00FD7635">
        <w:trPr>
          <w:trHeight w:val="706"/>
        </w:trPr>
        <w:tc>
          <w:tcPr>
            <w:tcW w:w="2556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12:00-12:30</w:t>
            </w:r>
          </w:p>
        </w:tc>
        <w:tc>
          <w:tcPr>
            <w:tcW w:w="2825" w:type="dxa"/>
            <w:shd w:val="clear" w:color="auto" w:fill="00B050"/>
          </w:tcPr>
          <w:p w:rsidR="00FD7635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COMPUTER</w:t>
            </w:r>
          </w:p>
        </w:tc>
        <w:tc>
          <w:tcPr>
            <w:tcW w:w="2825" w:type="dxa"/>
            <w:shd w:val="clear" w:color="auto" w:fill="7A5663"/>
          </w:tcPr>
          <w:p w:rsidR="00FD7635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P.E</w:t>
            </w:r>
          </w:p>
        </w:tc>
        <w:tc>
          <w:tcPr>
            <w:tcW w:w="2887" w:type="dxa"/>
            <w:shd w:val="clear" w:color="auto" w:fill="00B0F0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Art &amp;Craft</w:t>
            </w:r>
          </w:p>
        </w:tc>
        <w:tc>
          <w:tcPr>
            <w:tcW w:w="2826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Listening Comprehension</w:t>
            </w:r>
          </w:p>
        </w:tc>
        <w:tc>
          <w:tcPr>
            <w:tcW w:w="4100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Spelling/Dictation</w:t>
            </w:r>
          </w:p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635" w:rsidRPr="00DE1489" w:rsidTr="00FD7635">
        <w:trPr>
          <w:trHeight w:val="706"/>
        </w:trPr>
        <w:tc>
          <w:tcPr>
            <w:tcW w:w="2556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12:30-1:00</w:t>
            </w:r>
          </w:p>
        </w:tc>
        <w:tc>
          <w:tcPr>
            <w:tcW w:w="2825" w:type="dxa"/>
            <w:shd w:val="clear" w:color="auto" w:fill="00B050"/>
          </w:tcPr>
          <w:p w:rsidR="00FD7635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COMPUTER</w:t>
            </w:r>
          </w:p>
        </w:tc>
        <w:tc>
          <w:tcPr>
            <w:tcW w:w="2825" w:type="dxa"/>
            <w:shd w:val="clear" w:color="auto" w:fill="7A5663"/>
          </w:tcPr>
          <w:p w:rsidR="00FD7635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P.E</w:t>
            </w:r>
          </w:p>
        </w:tc>
        <w:tc>
          <w:tcPr>
            <w:tcW w:w="2887" w:type="dxa"/>
            <w:shd w:val="clear" w:color="auto" w:fill="00B0F0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Art &amp;Craft</w:t>
            </w:r>
          </w:p>
        </w:tc>
        <w:tc>
          <w:tcPr>
            <w:tcW w:w="2826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Listening Comprehension</w:t>
            </w:r>
          </w:p>
        </w:tc>
        <w:tc>
          <w:tcPr>
            <w:tcW w:w="4100" w:type="dxa"/>
            <w:shd w:val="clear" w:color="auto" w:fill="FFFF00"/>
          </w:tcPr>
          <w:p w:rsidR="00FD7635" w:rsidRPr="00DE1489" w:rsidRDefault="00FD7635" w:rsidP="00FD763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D7635" w:rsidRPr="00DE1489" w:rsidRDefault="00FD7635" w:rsidP="00FD7635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SPANISH</w:t>
            </w:r>
          </w:p>
        </w:tc>
      </w:tr>
      <w:tr w:rsidR="00FD7635" w:rsidRPr="00DE1489" w:rsidTr="00FD7635">
        <w:trPr>
          <w:trHeight w:val="344"/>
        </w:trPr>
        <w:tc>
          <w:tcPr>
            <w:tcW w:w="2556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1:00-1:30</w:t>
            </w:r>
          </w:p>
        </w:tc>
        <w:tc>
          <w:tcPr>
            <w:tcW w:w="2825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Grammar</w:t>
            </w:r>
          </w:p>
        </w:tc>
        <w:tc>
          <w:tcPr>
            <w:tcW w:w="2825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 xml:space="preserve">Mathematics </w:t>
            </w:r>
          </w:p>
        </w:tc>
        <w:tc>
          <w:tcPr>
            <w:tcW w:w="2887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Integrated Studies</w:t>
            </w:r>
          </w:p>
        </w:tc>
        <w:tc>
          <w:tcPr>
            <w:tcW w:w="2826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Oral Reading</w:t>
            </w:r>
          </w:p>
        </w:tc>
        <w:tc>
          <w:tcPr>
            <w:tcW w:w="4100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Oral Reading</w:t>
            </w:r>
          </w:p>
        </w:tc>
      </w:tr>
      <w:tr w:rsidR="00FD7635" w:rsidRPr="00DE1489" w:rsidTr="00FD7635">
        <w:trPr>
          <w:trHeight w:val="344"/>
        </w:trPr>
        <w:tc>
          <w:tcPr>
            <w:tcW w:w="2556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1:30-2:00</w:t>
            </w:r>
          </w:p>
        </w:tc>
        <w:tc>
          <w:tcPr>
            <w:tcW w:w="2825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Grammar</w:t>
            </w:r>
          </w:p>
        </w:tc>
        <w:tc>
          <w:tcPr>
            <w:tcW w:w="2825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Mathematics</w:t>
            </w:r>
          </w:p>
        </w:tc>
        <w:tc>
          <w:tcPr>
            <w:tcW w:w="2887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Integrated Studies</w:t>
            </w:r>
          </w:p>
        </w:tc>
        <w:tc>
          <w:tcPr>
            <w:tcW w:w="2826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Oral Reading</w:t>
            </w:r>
          </w:p>
        </w:tc>
        <w:tc>
          <w:tcPr>
            <w:tcW w:w="4100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89">
              <w:rPr>
                <w:rFonts w:ascii="Times New Roman" w:hAnsi="Times New Roman"/>
                <w:sz w:val="28"/>
                <w:szCs w:val="28"/>
              </w:rPr>
              <w:t>Oral Reading</w:t>
            </w:r>
          </w:p>
        </w:tc>
      </w:tr>
      <w:tr w:rsidR="00FD7635" w:rsidRPr="00DE1489" w:rsidTr="00FD7635">
        <w:trPr>
          <w:trHeight w:val="344"/>
        </w:trPr>
        <w:tc>
          <w:tcPr>
            <w:tcW w:w="2556" w:type="dxa"/>
            <w:shd w:val="clear" w:color="auto" w:fill="auto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2:00pm</w:t>
            </w:r>
          </w:p>
        </w:tc>
        <w:tc>
          <w:tcPr>
            <w:tcW w:w="2825" w:type="dxa"/>
            <w:shd w:val="clear" w:color="auto" w:fill="FF6600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School Ends</w:t>
            </w:r>
          </w:p>
        </w:tc>
        <w:tc>
          <w:tcPr>
            <w:tcW w:w="2825" w:type="dxa"/>
            <w:shd w:val="clear" w:color="auto" w:fill="FF6600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School Ends</w:t>
            </w:r>
          </w:p>
        </w:tc>
        <w:tc>
          <w:tcPr>
            <w:tcW w:w="2887" w:type="dxa"/>
            <w:shd w:val="clear" w:color="auto" w:fill="FF6600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School Ends</w:t>
            </w:r>
          </w:p>
        </w:tc>
        <w:tc>
          <w:tcPr>
            <w:tcW w:w="2826" w:type="dxa"/>
            <w:shd w:val="clear" w:color="auto" w:fill="FF6600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School Ends</w:t>
            </w:r>
          </w:p>
        </w:tc>
        <w:tc>
          <w:tcPr>
            <w:tcW w:w="4100" w:type="dxa"/>
            <w:shd w:val="clear" w:color="auto" w:fill="FF6600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School Ends</w:t>
            </w:r>
          </w:p>
        </w:tc>
      </w:tr>
      <w:tr w:rsidR="00FD7635" w:rsidRPr="00DE1489" w:rsidTr="00FD7635">
        <w:trPr>
          <w:trHeight w:val="1067"/>
        </w:trPr>
        <w:tc>
          <w:tcPr>
            <w:tcW w:w="2556" w:type="dxa"/>
            <w:shd w:val="clear" w:color="auto" w:fill="FFD966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 xml:space="preserve">Home Work </w:t>
            </w:r>
          </w:p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Time Table</w:t>
            </w:r>
          </w:p>
        </w:tc>
        <w:tc>
          <w:tcPr>
            <w:tcW w:w="2825" w:type="dxa"/>
            <w:shd w:val="clear" w:color="auto" w:fill="FFD966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 xml:space="preserve">Math </w:t>
            </w:r>
          </w:p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R. Comprehension</w:t>
            </w:r>
          </w:p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Grammar</w:t>
            </w:r>
          </w:p>
        </w:tc>
        <w:tc>
          <w:tcPr>
            <w:tcW w:w="2825" w:type="dxa"/>
            <w:shd w:val="clear" w:color="auto" w:fill="FFD966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Math</w:t>
            </w:r>
          </w:p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Reading</w:t>
            </w:r>
          </w:p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Creative Writing</w:t>
            </w:r>
          </w:p>
        </w:tc>
        <w:tc>
          <w:tcPr>
            <w:tcW w:w="2887" w:type="dxa"/>
            <w:shd w:val="clear" w:color="auto" w:fill="FFD966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Math</w:t>
            </w:r>
          </w:p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Phonics</w:t>
            </w:r>
          </w:p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Grammar</w:t>
            </w:r>
          </w:p>
        </w:tc>
        <w:tc>
          <w:tcPr>
            <w:tcW w:w="2826" w:type="dxa"/>
            <w:shd w:val="clear" w:color="auto" w:fill="FFD966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Math</w:t>
            </w:r>
          </w:p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Spelling</w:t>
            </w:r>
          </w:p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R.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Comprehension</w:t>
            </w:r>
          </w:p>
        </w:tc>
        <w:tc>
          <w:tcPr>
            <w:tcW w:w="4100" w:type="dxa"/>
            <w:shd w:val="clear" w:color="auto" w:fill="FFD966"/>
          </w:tcPr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Math</w:t>
            </w:r>
          </w:p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489">
              <w:rPr>
                <w:rFonts w:ascii="Times New Roman" w:hAnsi="Times New Roman"/>
                <w:b/>
                <w:sz w:val="28"/>
                <w:szCs w:val="28"/>
              </w:rPr>
              <w:t>Integrated Studies</w:t>
            </w:r>
          </w:p>
          <w:p w:rsidR="00FD7635" w:rsidRPr="00DE1489" w:rsidRDefault="00FD7635" w:rsidP="00F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Reading </w:t>
            </w:r>
          </w:p>
        </w:tc>
      </w:tr>
    </w:tbl>
    <w:p w:rsidR="00B025CB" w:rsidRPr="0035504E" w:rsidRDefault="00B025CB" w:rsidP="0035504E">
      <w:pPr>
        <w:jc w:val="center"/>
        <w:rPr>
          <w:rFonts w:ascii="Times New Roman" w:hAnsi="Times New Roman"/>
          <w:sz w:val="28"/>
          <w:szCs w:val="28"/>
        </w:rPr>
      </w:pPr>
    </w:p>
    <w:sectPr w:rsidR="00B025CB" w:rsidRPr="0035504E" w:rsidSect="007B4C5F">
      <w:headerReference w:type="default" r:id="rId7"/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72" w:rsidRDefault="00E62B72" w:rsidP="00424B94">
      <w:pPr>
        <w:spacing w:after="0" w:line="240" w:lineRule="auto"/>
      </w:pPr>
      <w:r>
        <w:separator/>
      </w:r>
    </w:p>
  </w:endnote>
  <w:endnote w:type="continuationSeparator" w:id="0">
    <w:p w:rsidR="00E62B72" w:rsidRDefault="00E62B72" w:rsidP="0042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35" w:rsidRDefault="00FD7635">
    <w:pPr>
      <w:pStyle w:val="Footer"/>
    </w:pPr>
    <w:r w:rsidRPr="002B08BA">
      <w:rPr>
        <w:b/>
      </w:rPr>
      <w:t>FACILITATOR</w:t>
    </w:r>
    <w:r>
      <w:t>:</w:t>
    </w:r>
    <w:r w:rsidR="002B08BA">
      <w:t xml:space="preserve">  J. </w:t>
    </w:r>
    <w:r>
      <w:t xml:space="preserve">Valentine Codner                                                        </w:t>
    </w:r>
    <w:r w:rsidR="002B08BA">
      <w:t xml:space="preserve">                                                                                                                                              </w:t>
    </w:r>
    <w:r w:rsidRPr="002B08BA">
      <w:rPr>
        <w:b/>
      </w:rPr>
      <w:t>ASSISTANT</w:t>
    </w:r>
    <w:r>
      <w:t xml:space="preserve">: </w:t>
    </w:r>
    <w:r w:rsidR="002B08BA">
      <w:t>A. Simon-Francis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72" w:rsidRDefault="00E62B72" w:rsidP="00424B94">
      <w:pPr>
        <w:spacing w:after="0" w:line="240" w:lineRule="auto"/>
      </w:pPr>
      <w:r>
        <w:separator/>
      </w:r>
    </w:p>
  </w:footnote>
  <w:footnote w:type="continuationSeparator" w:id="0">
    <w:p w:rsidR="00E62B72" w:rsidRDefault="00E62B72" w:rsidP="0042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94" w:rsidRPr="00424B94" w:rsidRDefault="00424B94" w:rsidP="00424B94">
    <w:pPr>
      <w:pStyle w:val="Header"/>
      <w:jc w:val="center"/>
      <w:rPr>
        <w:b/>
      </w:rPr>
    </w:pPr>
    <w:r w:rsidRPr="00424B94">
      <w:rPr>
        <w:b/>
      </w:rPr>
      <w:t>THE QUEEN’S PREPARATORY</w:t>
    </w:r>
    <w:r w:rsidRPr="00424B94">
      <w:rPr>
        <w:b/>
      </w:rPr>
      <w:tab/>
      <w:t>GRADE: 3VC</w:t>
    </w:r>
    <w:r w:rsidRPr="00424B94">
      <w:rPr>
        <w:b/>
      </w:rPr>
      <w:tab/>
    </w:r>
    <w:r w:rsidR="00FD7635">
      <w:rPr>
        <w:b/>
      </w:rPr>
      <w:t xml:space="preserve">    </w:t>
    </w:r>
    <w:r w:rsidRPr="00424B94">
      <w:rPr>
        <w:b/>
      </w:rPr>
      <w:t>TIME TABLE</w:t>
    </w:r>
    <w:r w:rsidR="00FD7635">
      <w:rPr>
        <w:b/>
      </w:rPr>
      <w:t xml:space="preserve">      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5"/>
    <w:rsid w:val="002B08BA"/>
    <w:rsid w:val="002E170F"/>
    <w:rsid w:val="0034288A"/>
    <w:rsid w:val="0035504E"/>
    <w:rsid w:val="00424B94"/>
    <w:rsid w:val="00611DF2"/>
    <w:rsid w:val="00624613"/>
    <w:rsid w:val="006E492F"/>
    <w:rsid w:val="007B4C5F"/>
    <w:rsid w:val="00807DAD"/>
    <w:rsid w:val="00815C5C"/>
    <w:rsid w:val="008D1320"/>
    <w:rsid w:val="008E61EC"/>
    <w:rsid w:val="009C55D3"/>
    <w:rsid w:val="00AC6F5A"/>
    <w:rsid w:val="00B025CB"/>
    <w:rsid w:val="00B51249"/>
    <w:rsid w:val="00B96014"/>
    <w:rsid w:val="00C7189D"/>
    <w:rsid w:val="00CB3DD9"/>
    <w:rsid w:val="00DA5902"/>
    <w:rsid w:val="00DE1489"/>
    <w:rsid w:val="00E00192"/>
    <w:rsid w:val="00E22F30"/>
    <w:rsid w:val="00E62B72"/>
    <w:rsid w:val="00F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87C52-BDD8-434C-AC73-C00DD388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94"/>
  </w:style>
  <w:style w:type="paragraph" w:styleId="Footer">
    <w:name w:val="footer"/>
    <w:basedOn w:val="Normal"/>
    <w:link w:val="FooterChar"/>
    <w:uiPriority w:val="99"/>
    <w:unhideWhenUsed/>
    <w:rsid w:val="0042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ghan\Desktop\Grade%203\TIME%20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C9BA9-B1DF-4728-93C1-1B915ABA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Table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Callaghan</dc:creator>
  <cp:keywords/>
  <dc:description/>
  <cp:lastModifiedBy>Windows User</cp:lastModifiedBy>
  <cp:revision>2</cp:revision>
  <dcterms:created xsi:type="dcterms:W3CDTF">2018-09-21T21:45:00Z</dcterms:created>
  <dcterms:modified xsi:type="dcterms:W3CDTF">2018-09-21T21:45:00Z</dcterms:modified>
</cp:coreProperties>
</file>